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F60F5" w14:textId="77777777" w:rsidR="00204439" w:rsidRDefault="004C0F5D" w:rsidP="004C0F5D">
      <w:pPr>
        <w:jc w:val="center"/>
      </w:pPr>
      <w:r>
        <w:rPr>
          <w:noProof/>
          <w:lang w:val="en-US"/>
        </w:rPr>
        <w:drawing>
          <wp:inline distT="0" distB="0" distL="0" distR="0" wp14:anchorId="7299BD65" wp14:editId="0F03AF20">
            <wp:extent cx="1245600" cy="11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600" cy="1105200"/>
                    </a:xfrm>
                    <a:prstGeom prst="rect">
                      <a:avLst/>
                    </a:prstGeom>
                  </pic:spPr>
                </pic:pic>
              </a:graphicData>
            </a:graphic>
          </wp:inline>
        </w:drawing>
      </w:r>
    </w:p>
    <w:p w14:paraId="55F798EE" w14:textId="77777777" w:rsidR="004C0F5D" w:rsidRDefault="004C0F5D" w:rsidP="004C0F5D">
      <w:pPr>
        <w:jc w:val="center"/>
      </w:pPr>
    </w:p>
    <w:p w14:paraId="1983C1F9" w14:textId="77777777" w:rsidR="00C714EB" w:rsidRDefault="00C714EB" w:rsidP="002B5806">
      <w:pPr>
        <w:jc w:val="center"/>
        <w:rPr>
          <w:b/>
          <w:sz w:val="28"/>
          <w:szCs w:val="28"/>
        </w:rPr>
      </w:pPr>
    </w:p>
    <w:p w14:paraId="5D817B19" w14:textId="2F0091BE" w:rsidR="00044612" w:rsidRDefault="00044612" w:rsidP="002B5806">
      <w:pPr>
        <w:jc w:val="center"/>
        <w:rPr>
          <w:b/>
          <w:sz w:val="28"/>
          <w:szCs w:val="28"/>
        </w:rPr>
      </w:pPr>
      <w:r>
        <w:rPr>
          <w:b/>
          <w:sz w:val="28"/>
          <w:szCs w:val="28"/>
        </w:rPr>
        <w:t>Proposal for a project for Christ Church to support</w:t>
      </w:r>
    </w:p>
    <w:p w14:paraId="4B5C4CF1" w14:textId="77777777" w:rsidR="00044612" w:rsidRDefault="00044612" w:rsidP="002B5806">
      <w:pPr>
        <w:jc w:val="center"/>
        <w:rPr>
          <w:b/>
          <w:sz w:val="28"/>
          <w:szCs w:val="28"/>
        </w:rPr>
      </w:pPr>
    </w:p>
    <w:p w14:paraId="16B2BB1B" w14:textId="77777777" w:rsidR="00331CDC" w:rsidRPr="002B5806" w:rsidRDefault="002B5806" w:rsidP="002B5806">
      <w:pPr>
        <w:jc w:val="center"/>
        <w:rPr>
          <w:b/>
          <w:sz w:val="28"/>
          <w:szCs w:val="28"/>
        </w:rPr>
      </w:pPr>
      <w:r w:rsidRPr="002B5806">
        <w:rPr>
          <w:b/>
          <w:sz w:val="28"/>
          <w:szCs w:val="28"/>
        </w:rPr>
        <w:t>UK and Overseas Support Committee Guidelines</w:t>
      </w:r>
    </w:p>
    <w:p w14:paraId="61C0A9B6" w14:textId="77777777" w:rsidR="002B5806" w:rsidRDefault="002B5806" w:rsidP="002B5806">
      <w:pPr>
        <w:jc w:val="center"/>
        <w:rPr>
          <w:b/>
        </w:rPr>
      </w:pPr>
    </w:p>
    <w:p w14:paraId="1D8C5B7E" w14:textId="5F436393" w:rsidR="00B35EB4" w:rsidRPr="00B35EB4" w:rsidRDefault="00B35EB4" w:rsidP="002B5806">
      <w:pPr>
        <w:rPr>
          <w:b/>
          <w:i/>
          <w:sz w:val="22"/>
        </w:rPr>
      </w:pPr>
      <w:r w:rsidRPr="00B35EB4">
        <w:rPr>
          <w:b/>
          <w:i/>
          <w:sz w:val="22"/>
        </w:rPr>
        <w:t>Overseas projects</w:t>
      </w:r>
    </w:p>
    <w:p w14:paraId="2C9EB2F0" w14:textId="77777777" w:rsidR="00B35EB4" w:rsidRPr="00B35EB4" w:rsidRDefault="00B35EB4" w:rsidP="002B5806">
      <w:pPr>
        <w:rPr>
          <w:b/>
          <w:sz w:val="22"/>
        </w:rPr>
      </w:pPr>
    </w:p>
    <w:p w14:paraId="373BA015" w14:textId="7264A10F" w:rsidR="002B5806" w:rsidRPr="00B35EB4" w:rsidRDefault="002B5806" w:rsidP="002B5806">
      <w:pPr>
        <w:rPr>
          <w:b/>
          <w:sz w:val="22"/>
        </w:rPr>
      </w:pPr>
      <w:r w:rsidRPr="00B35EB4">
        <w:rPr>
          <w:b/>
          <w:sz w:val="22"/>
        </w:rPr>
        <w:t>Each year Christ Church gives 5% of its annual income towards projects and charities overseas. A project or charity is supported for four years, generally giving £1000 for the first 3 years, and then £500 in the fourth year. The fourth year is considered a phase-out year in order that the charity ha</w:t>
      </w:r>
      <w:r w:rsidR="00C714EB" w:rsidRPr="00B35EB4">
        <w:rPr>
          <w:b/>
          <w:sz w:val="22"/>
        </w:rPr>
        <w:t>s</w:t>
      </w:r>
      <w:r w:rsidRPr="00B35EB4">
        <w:rPr>
          <w:b/>
          <w:sz w:val="22"/>
        </w:rPr>
        <w:t xml:space="preserve"> time to replace the funding for future years. </w:t>
      </w:r>
    </w:p>
    <w:p w14:paraId="05790DDD" w14:textId="77777777" w:rsidR="002B5806" w:rsidRPr="00B35EB4" w:rsidRDefault="002B5806" w:rsidP="002B5806">
      <w:pPr>
        <w:rPr>
          <w:b/>
          <w:sz w:val="22"/>
        </w:rPr>
      </w:pPr>
    </w:p>
    <w:p w14:paraId="374FD5B2" w14:textId="1D130B46" w:rsidR="00B35EB4" w:rsidRPr="00B35EB4" w:rsidRDefault="00B35EB4" w:rsidP="002B5806">
      <w:pPr>
        <w:rPr>
          <w:b/>
          <w:i/>
          <w:sz w:val="22"/>
        </w:rPr>
      </w:pPr>
      <w:r w:rsidRPr="00B35EB4">
        <w:rPr>
          <w:b/>
          <w:i/>
          <w:sz w:val="22"/>
        </w:rPr>
        <w:t>UK projects</w:t>
      </w:r>
      <w:bookmarkStart w:id="0" w:name="_GoBack"/>
      <w:bookmarkEnd w:id="0"/>
    </w:p>
    <w:p w14:paraId="0CC5D899" w14:textId="77777777" w:rsidR="00B35EB4" w:rsidRPr="00B35EB4" w:rsidRDefault="00B35EB4" w:rsidP="002B5806">
      <w:pPr>
        <w:rPr>
          <w:b/>
          <w:i/>
          <w:sz w:val="22"/>
        </w:rPr>
      </w:pPr>
    </w:p>
    <w:p w14:paraId="7EA43DEA" w14:textId="1868FF3A" w:rsidR="00B35EB4" w:rsidRPr="00B35EB4" w:rsidRDefault="00B35EB4" w:rsidP="002B5806">
      <w:pPr>
        <w:rPr>
          <w:b/>
          <w:sz w:val="22"/>
        </w:rPr>
      </w:pPr>
      <w:r w:rsidRPr="00B35EB4">
        <w:rPr>
          <w:b/>
          <w:sz w:val="22"/>
        </w:rPr>
        <w:t>Christ Church also gives 10% of non-designated legacy income (i.e. the income which is received in legacies to the church which is not dedicated to a specific purpose) to UK charities.  These are normally supported for two years.</w:t>
      </w:r>
    </w:p>
    <w:p w14:paraId="7A804861" w14:textId="77777777" w:rsidR="00B35EB4" w:rsidRPr="00B35EB4" w:rsidRDefault="00B35EB4" w:rsidP="002B5806">
      <w:pPr>
        <w:rPr>
          <w:b/>
          <w:sz w:val="22"/>
        </w:rPr>
      </w:pPr>
    </w:p>
    <w:p w14:paraId="10158EA9" w14:textId="77777777" w:rsidR="002B5806" w:rsidRPr="00B35EB4" w:rsidRDefault="002B5806" w:rsidP="002B5806">
      <w:pPr>
        <w:rPr>
          <w:b/>
          <w:sz w:val="22"/>
        </w:rPr>
      </w:pPr>
      <w:r w:rsidRPr="00B35EB4">
        <w:rPr>
          <w:b/>
          <w:sz w:val="22"/>
        </w:rPr>
        <w:t>When looking for new projects to be supported, the UKOS Committee considers the following:</w:t>
      </w:r>
    </w:p>
    <w:p w14:paraId="260EA5CA" w14:textId="77777777" w:rsidR="002B5806" w:rsidRPr="00B35EB4" w:rsidRDefault="002B5806" w:rsidP="002B5806">
      <w:pPr>
        <w:rPr>
          <w:b/>
          <w:sz w:val="22"/>
        </w:rPr>
      </w:pPr>
    </w:p>
    <w:p w14:paraId="1AFAF94C" w14:textId="77777777" w:rsidR="002B5806" w:rsidRPr="00B35EB4" w:rsidRDefault="002B5806" w:rsidP="002B5806">
      <w:pPr>
        <w:pStyle w:val="ListParagraph"/>
        <w:numPr>
          <w:ilvl w:val="0"/>
          <w:numId w:val="1"/>
        </w:numPr>
        <w:rPr>
          <w:b/>
          <w:sz w:val="22"/>
        </w:rPr>
      </w:pPr>
      <w:r w:rsidRPr="00B35EB4">
        <w:rPr>
          <w:b/>
          <w:sz w:val="22"/>
        </w:rPr>
        <w:t>Is the project reaching those in need?</w:t>
      </w:r>
    </w:p>
    <w:p w14:paraId="293A93F4" w14:textId="77777777" w:rsidR="002B5806" w:rsidRPr="00B35EB4" w:rsidRDefault="002B5806" w:rsidP="002B5806">
      <w:pPr>
        <w:pStyle w:val="ListParagraph"/>
        <w:rPr>
          <w:b/>
          <w:sz w:val="22"/>
        </w:rPr>
      </w:pPr>
    </w:p>
    <w:p w14:paraId="474ACC16" w14:textId="53955CA1" w:rsidR="002B5806" w:rsidRPr="00B35EB4" w:rsidRDefault="002B5806" w:rsidP="002B5806">
      <w:pPr>
        <w:pStyle w:val="ListParagraph"/>
        <w:numPr>
          <w:ilvl w:val="0"/>
          <w:numId w:val="1"/>
        </w:numPr>
        <w:rPr>
          <w:b/>
          <w:sz w:val="22"/>
        </w:rPr>
      </w:pPr>
      <w:r w:rsidRPr="00B35EB4">
        <w:rPr>
          <w:b/>
          <w:sz w:val="22"/>
        </w:rPr>
        <w:t>Is it likely that the project would get funding from elsewhere (we are particularly interested in small organisations, and those projects unlikely to get funding)</w:t>
      </w:r>
      <w:r w:rsidR="00044612" w:rsidRPr="00B35EB4">
        <w:rPr>
          <w:b/>
          <w:sz w:val="22"/>
        </w:rPr>
        <w:t>?</w:t>
      </w:r>
    </w:p>
    <w:p w14:paraId="1B8436AB" w14:textId="77777777" w:rsidR="002B5806" w:rsidRPr="00B35EB4" w:rsidRDefault="002B5806" w:rsidP="002B5806">
      <w:pPr>
        <w:rPr>
          <w:b/>
          <w:sz w:val="22"/>
        </w:rPr>
      </w:pPr>
    </w:p>
    <w:p w14:paraId="3A320D52" w14:textId="77777777" w:rsidR="002B5806" w:rsidRPr="00B35EB4" w:rsidRDefault="002B5806" w:rsidP="002B5806">
      <w:pPr>
        <w:pStyle w:val="ListParagraph"/>
        <w:numPr>
          <w:ilvl w:val="0"/>
          <w:numId w:val="1"/>
        </w:numPr>
        <w:rPr>
          <w:b/>
          <w:sz w:val="22"/>
        </w:rPr>
      </w:pPr>
      <w:r w:rsidRPr="00B35EB4">
        <w:rPr>
          <w:b/>
          <w:sz w:val="22"/>
        </w:rPr>
        <w:t>What is the future plan for the project, and is it sustainable?</w:t>
      </w:r>
    </w:p>
    <w:p w14:paraId="1032A029" w14:textId="77777777" w:rsidR="00044612" w:rsidRPr="00B35EB4" w:rsidRDefault="00044612" w:rsidP="00044612">
      <w:pPr>
        <w:pStyle w:val="ListParagraph"/>
        <w:rPr>
          <w:b/>
          <w:sz w:val="22"/>
        </w:rPr>
      </w:pPr>
    </w:p>
    <w:p w14:paraId="53376BE2" w14:textId="240F7AC9" w:rsidR="00044612" w:rsidRPr="00B35EB4" w:rsidRDefault="00044612" w:rsidP="002B5806">
      <w:pPr>
        <w:pStyle w:val="ListParagraph"/>
        <w:numPr>
          <w:ilvl w:val="0"/>
          <w:numId w:val="1"/>
        </w:numPr>
        <w:rPr>
          <w:b/>
          <w:sz w:val="22"/>
        </w:rPr>
      </w:pPr>
      <w:r w:rsidRPr="00B35EB4">
        <w:rPr>
          <w:b/>
          <w:sz w:val="22"/>
        </w:rPr>
        <w:t>Does the project fit the geographical and thematic range of our activities (we try to support projects in different parts of the world, and working in different areas e.g. health, education, social development, church growth)?</w:t>
      </w:r>
    </w:p>
    <w:p w14:paraId="1A3AD4FB" w14:textId="77777777" w:rsidR="00044612" w:rsidRPr="00B35EB4" w:rsidRDefault="00044612" w:rsidP="00044612">
      <w:pPr>
        <w:pStyle w:val="ListParagraph"/>
        <w:rPr>
          <w:b/>
          <w:sz w:val="22"/>
        </w:rPr>
      </w:pPr>
    </w:p>
    <w:p w14:paraId="00E632E3" w14:textId="4A1A0E9D" w:rsidR="00044612" w:rsidRPr="00B35EB4" w:rsidRDefault="00044612" w:rsidP="00044612">
      <w:pPr>
        <w:rPr>
          <w:b/>
          <w:sz w:val="22"/>
        </w:rPr>
      </w:pPr>
      <w:r w:rsidRPr="00B35EB4">
        <w:rPr>
          <w:b/>
          <w:sz w:val="22"/>
        </w:rPr>
        <w:t>We ask all projects which we support to complete an annual feedback report with details of how the project is going and how the money from Christ Church has been spent.</w:t>
      </w:r>
    </w:p>
    <w:p w14:paraId="64EF443F" w14:textId="77777777" w:rsidR="00044612" w:rsidRPr="00B35EB4" w:rsidRDefault="00044612" w:rsidP="00044612">
      <w:pPr>
        <w:rPr>
          <w:b/>
          <w:sz w:val="22"/>
        </w:rPr>
      </w:pPr>
    </w:p>
    <w:p w14:paraId="64AF674A" w14:textId="16ABF277" w:rsidR="00044612" w:rsidRPr="00B35EB4" w:rsidRDefault="00044612" w:rsidP="00044612">
      <w:pPr>
        <w:rPr>
          <w:b/>
          <w:sz w:val="22"/>
        </w:rPr>
      </w:pPr>
      <w:r w:rsidRPr="00B35EB4">
        <w:rPr>
          <w:b/>
          <w:sz w:val="22"/>
        </w:rPr>
        <w:t>The committee’s expectation is that nominating a project for Christ Church to support indicates a willingness to serve as our link person with that project, including obtaining the annual feedback report from the project, normally for International Sunday in November.</w:t>
      </w:r>
    </w:p>
    <w:p w14:paraId="2D35DC68" w14:textId="77777777" w:rsidR="002B5806" w:rsidRPr="00B35EB4" w:rsidRDefault="002B5806" w:rsidP="002B5806">
      <w:pPr>
        <w:rPr>
          <w:b/>
          <w:sz w:val="22"/>
        </w:rPr>
      </w:pPr>
    </w:p>
    <w:p w14:paraId="53BF2381" w14:textId="18944A2C" w:rsidR="002B5806" w:rsidRPr="00B35EB4" w:rsidRDefault="002B5806" w:rsidP="00331CDC">
      <w:pPr>
        <w:rPr>
          <w:b/>
          <w:sz w:val="22"/>
        </w:rPr>
      </w:pPr>
      <w:r w:rsidRPr="00B35EB4">
        <w:rPr>
          <w:b/>
          <w:sz w:val="22"/>
        </w:rPr>
        <w:t>If you would like to apply for support from the UKOSC, please complete th</w:t>
      </w:r>
      <w:r w:rsidR="00B35EB4" w:rsidRPr="00B35EB4">
        <w:rPr>
          <w:b/>
          <w:sz w:val="22"/>
        </w:rPr>
        <w:t>is</w:t>
      </w:r>
      <w:r w:rsidRPr="00B35EB4">
        <w:rPr>
          <w:b/>
          <w:sz w:val="22"/>
        </w:rPr>
        <w:t xml:space="preserve"> form before </w:t>
      </w:r>
      <w:r w:rsidR="00B35EB4" w:rsidRPr="00B35EB4">
        <w:rPr>
          <w:b/>
          <w:sz w:val="22"/>
        </w:rPr>
        <w:t xml:space="preserve">the end of January, </w:t>
      </w:r>
      <w:r w:rsidRPr="00B35EB4">
        <w:rPr>
          <w:b/>
          <w:sz w:val="22"/>
        </w:rPr>
        <w:t xml:space="preserve">and send it to </w:t>
      </w:r>
      <w:hyperlink r:id="rId9" w:history="1">
        <w:r w:rsidRPr="00B35EB4">
          <w:rPr>
            <w:rStyle w:val="Hyperlink"/>
            <w:b/>
            <w:sz w:val="22"/>
          </w:rPr>
          <w:t>manager@6a.org.uk</w:t>
        </w:r>
      </w:hyperlink>
      <w:r w:rsidRPr="00B35EB4">
        <w:rPr>
          <w:b/>
          <w:sz w:val="22"/>
        </w:rPr>
        <w:t xml:space="preserve"> or Hugh Goddard/Lindsay Graham, Christ Church, 6a Morningside Road, Edinburgh, EH10 4DD.</w:t>
      </w:r>
    </w:p>
    <w:p w14:paraId="66C1EED7" w14:textId="77777777" w:rsidR="002B5806" w:rsidRPr="00B35EB4" w:rsidRDefault="002B5806" w:rsidP="00331CDC">
      <w:pPr>
        <w:rPr>
          <w:b/>
          <w:sz w:val="22"/>
        </w:rPr>
      </w:pPr>
    </w:p>
    <w:p w14:paraId="38F4AC49" w14:textId="77777777" w:rsidR="002B5806" w:rsidRPr="00B35EB4" w:rsidRDefault="002B5806" w:rsidP="00331CDC">
      <w:pPr>
        <w:rPr>
          <w:b/>
          <w:sz w:val="22"/>
        </w:rPr>
      </w:pPr>
    </w:p>
    <w:p w14:paraId="1D8241DE" w14:textId="77777777" w:rsidR="002B5806" w:rsidRPr="00B35EB4" w:rsidRDefault="002B5806">
      <w:pPr>
        <w:rPr>
          <w:b/>
          <w:sz w:val="22"/>
        </w:rPr>
      </w:pPr>
      <w:r w:rsidRPr="00B35EB4">
        <w:rPr>
          <w:b/>
          <w:sz w:val="22"/>
        </w:rPr>
        <w:br w:type="page"/>
      </w:r>
    </w:p>
    <w:p w14:paraId="292590DB" w14:textId="77777777" w:rsidR="002B5806" w:rsidRDefault="002B5806" w:rsidP="00331CDC">
      <w:pPr>
        <w:rPr>
          <w:b/>
        </w:rPr>
      </w:pPr>
      <w:r>
        <w:rPr>
          <w:b/>
        </w:rPr>
        <w:lastRenderedPageBreak/>
        <w:t>UK and Overseas Support Committee Application Form</w:t>
      </w:r>
    </w:p>
    <w:p w14:paraId="2132E5AC" w14:textId="77777777" w:rsidR="002B5806" w:rsidRDefault="002B5806" w:rsidP="00331CDC">
      <w:pPr>
        <w:rPr>
          <w:b/>
        </w:rPr>
      </w:pPr>
    </w:p>
    <w:tbl>
      <w:tblPr>
        <w:tblStyle w:val="TableGrid"/>
        <w:tblW w:w="0" w:type="auto"/>
        <w:tblLook w:val="04A0" w:firstRow="1" w:lastRow="0" w:firstColumn="1" w:lastColumn="0" w:noHBand="0" w:noVBand="1"/>
      </w:tblPr>
      <w:tblGrid>
        <w:gridCol w:w="4621"/>
        <w:gridCol w:w="4621"/>
      </w:tblGrid>
      <w:tr w:rsidR="0013302E" w14:paraId="4C8CC86A" w14:textId="77777777" w:rsidTr="0013302E">
        <w:tc>
          <w:tcPr>
            <w:tcW w:w="4621" w:type="dxa"/>
          </w:tcPr>
          <w:p w14:paraId="6BA59DF6" w14:textId="77777777" w:rsidR="0013302E" w:rsidRDefault="0013302E" w:rsidP="00331CDC">
            <w:pPr>
              <w:rPr>
                <w:b/>
              </w:rPr>
            </w:pPr>
            <w:r>
              <w:rPr>
                <w:b/>
              </w:rPr>
              <w:t>Project Name</w:t>
            </w:r>
          </w:p>
        </w:tc>
        <w:tc>
          <w:tcPr>
            <w:tcW w:w="4621" w:type="dxa"/>
          </w:tcPr>
          <w:p w14:paraId="4BA9CF91" w14:textId="77777777" w:rsidR="0013302E" w:rsidRDefault="0013302E" w:rsidP="00331CDC">
            <w:pPr>
              <w:rPr>
                <w:b/>
              </w:rPr>
            </w:pPr>
          </w:p>
        </w:tc>
      </w:tr>
      <w:tr w:rsidR="0013302E" w14:paraId="1A2C039D" w14:textId="77777777" w:rsidTr="0013302E">
        <w:tc>
          <w:tcPr>
            <w:tcW w:w="4621" w:type="dxa"/>
          </w:tcPr>
          <w:p w14:paraId="4FF16313" w14:textId="77777777" w:rsidR="0013302E" w:rsidRDefault="0013302E" w:rsidP="00331CDC">
            <w:pPr>
              <w:rPr>
                <w:b/>
              </w:rPr>
            </w:pPr>
            <w:r>
              <w:rPr>
                <w:b/>
              </w:rPr>
              <w:t>Organisation name (if different)</w:t>
            </w:r>
          </w:p>
        </w:tc>
        <w:tc>
          <w:tcPr>
            <w:tcW w:w="4621" w:type="dxa"/>
          </w:tcPr>
          <w:p w14:paraId="7A729E33" w14:textId="77777777" w:rsidR="0013302E" w:rsidRDefault="0013302E" w:rsidP="00331CDC">
            <w:pPr>
              <w:rPr>
                <w:b/>
              </w:rPr>
            </w:pPr>
          </w:p>
        </w:tc>
      </w:tr>
      <w:tr w:rsidR="00B35EB4" w14:paraId="26D66191" w14:textId="77777777" w:rsidTr="0013302E">
        <w:tc>
          <w:tcPr>
            <w:tcW w:w="4621" w:type="dxa"/>
          </w:tcPr>
          <w:p w14:paraId="7AA4A926" w14:textId="0969BD37" w:rsidR="00B35EB4" w:rsidRDefault="00B35EB4" w:rsidP="00331CDC">
            <w:pPr>
              <w:rPr>
                <w:b/>
              </w:rPr>
            </w:pPr>
            <w:r>
              <w:rPr>
                <w:b/>
              </w:rPr>
              <w:t>Overseas or UK project?</w:t>
            </w:r>
          </w:p>
        </w:tc>
        <w:tc>
          <w:tcPr>
            <w:tcW w:w="4621" w:type="dxa"/>
          </w:tcPr>
          <w:p w14:paraId="19F9FFC8" w14:textId="77777777" w:rsidR="00B35EB4" w:rsidRDefault="00B35EB4" w:rsidP="00331CDC">
            <w:pPr>
              <w:rPr>
                <w:b/>
              </w:rPr>
            </w:pPr>
          </w:p>
        </w:tc>
      </w:tr>
      <w:tr w:rsidR="0013302E" w14:paraId="243AC5FE" w14:textId="77777777" w:rsidTr="0013302E">
        <w:tc>
          <w:tcPr>
            <w:tcW w:w="4621" w:type="dxa"/>
          </w:tcPr>
          <w:p w14:paraId="259365E5" w14:textId="58CFECC1" w:rsidR="0013302E" w:rsidRDefault="0013302E" w:rsidP="00C714EB">
            <w:pPr>
              <w:rPr>
                <w:b/>
              </w:rPr>
            </w:pPr>
            <w:r>
              <w:rPr>
                <w:b/>
              </w:rPr>
              <w:t>Contact</w:t>
            </w:r>
            <w:r w:rsidR="00C714EB">
              <w:rPr>
                <w:b/>
              </w:rPr>
              <w:t xml:space="preserve"> person in organisation</w:t>
            </w:r>
          </w:p>
        </w:tc>
        <w:tc>
          <w:tcPr>
            <w:tcW w:w="4621" w:type="dxa"/>
          </w:tcPr>
          <w:p w14:paraId="22B8BD16" w14:textId="77777777" w:rsidR="0013302E" w:rsidRDefault="0013302E" w:rsidP="00331CDC">
            <w:pPr>
              <w:rPr>
                <w:b/>
              </w:rPr>
            </w:pPr>
          </w:p>
        </w:tc>
      </w:tr>
      <w:tr w:rsidR="0013302E" w14:paraId="7608C8C3" w14:textId="77777777" w:rsidTr="007721E4">
        <w:trPr>
          <w:trHeight w:val="877"/>
        </w:trPr>
        <w:tc>
          <w:tcPr>
            <w:tcW w:w="4621" w:type="dxa"/>
          </w:tcPr>
          <w:p w14:paraId="7DCA624F" w14:textId="77777777" w:rsidR="0013302E" w:rsidRDefault="0013302E" w:rsidP="00331CDC">
            <w:pPr>
              <w:rPr>
                <w:b/>
              </w:rPr>
            </w:pPr>
            <w:r>
              <w:rPr>
                <w:b/>
              </w:rPr>
              <w:t>Address</w:t>
            </w:r>
          </w:p>
        </w:tc>
        <w:tc>
          <w:tcPr>
            <w:tcW w:w="4621" w:type="dxa"/>
          </w:tcPr>
          <w:p w14:paraId="582A6403" w14:textId="77777777" w:rsidR="0013302E" w:rsidRDefault="0013302E" w:rsidP="00331CDC">
            <w:pPr>
              <w:rPr>
                <w:b/>
              </w:rPr>
            </w:pPr>
          </w:p>
          <w:p w14:paraId="6D4BB5E8" w14:textId="77777777" w:rsidR="0013302E" w:rsidRDefault="0013302E" w:rsidP="00331CDC">
            <w:pPr>
              <w:rPr>
                <w:b/>
              </w:rPr>
            </w:pPr>
          </w:p>
          <w:p w14:paraId="0C8E77ED" w14:textId="77777777" w:rsidR="0013302E" w:rsidRDefault="0013302E" w:rsidP="00331CDC">
            <w:pPr>
              <w:rPr>
                <w:b/>
              </w:rPr>
            </w:pPr>
          </w:p>
          <w:p w14:paraId="509B6F47" w14:textId="77777777" w:rsidR="0013302E" w:rsidRDefault="0013302E" w:rsidP="00331CDC">
            <w:pPr>
              <w:rPr>
                <w:b/>
              </w:rPr>
            </w:pPr>
          </w:p>
        </w:tc>
      </w:tr>
      <w:tr w:rsidR="0013302E" w14:paraId="3A93D958" w14:textId="77777777" w:rsidTr="0013302E">
        <w:tc>
          <w:tcPr>
            <w:tcW w:w="4621" w:type="dxa"/>
          </w:tcPr>
          <w:p w14:paraId="4A0AD61A" w14:textId="77777777" w:rsidR="0013302E" w:rsidRDefault="0013302E" w:rsidP="00331CDC">
            <w:pPr>
              <w:rPr>
                <w:b/>
              </w:rPr>
            </w:pPr>
            <w:r>
              <w:rPr>
                <w:b/>
              </w:rPr>
              <w:t>Phone</w:t>
            </w:r>
          </w:p>
        </w:tc>
        <w:tc>
          <w:tcPr>
            <w:tcW w:w="4621" w:type="dxa"/>
          </w:tcPr>
          <w:p w14:paraId="1CC487A0" w14:textId="77777777" w:rsidR="0013302E" w:rsidRDefault="0013302E" w:rsidP="00331CDC">
            <w:pPr>
              <w:rPr>
                <w:b/>
              </w:rPr>
            </w:pPr>
          </w:p>
        </w:tc>
      </w:tr>
      <w:tr w:rsidR="0013302E" w14:paraId="637B0F37" w14:textId="77777777" w:rsidTr="0013302E">
        <w:tc>
          <w:tcPr>
            <w:tcW w:w="4621" w:type="dxa"/>
          </w:tcPr>
          <w:p w14:paraId="5505E51A" w14:textId="77777777" w:rsidR="0013302E" w:rsidRDefault="0013302E" w:rsidP="00331CDC">
            <w:pPr>
              <w:rPr>
                <w:b/>
              </w:rPr>
            </w:pPr>
            <w:r>
              <w:rPr>
                <w:b/>
              </w:rPr>
              <w:t>Email</w:t>
            </w:r>
          </w:p>
        </w:tc>
        <w:tc>
          <w:tcPr>
            <w:tcW w:w="4621" w:type="dxa"/>
          </w:tcPr>
          <w:p w14:paraId="5E32F202" w14:textId="77777777" w:rsidR="0013302E" w:rsidRDefault="0013302E" w:rsidP="00331CDC">
            <w:pPr>
              <w:rPr>
                <w:b/>
              </w:rPr>
            </w:pPr>
          </w:p>
        </w:tc>
      </w:tr>
      <w:tr w:rsidR="0013302E" w14:paraId="24AB32C9" w14:textId="77777777" w:rsidTr="0013302E">
        <w:tc>
          <w:tcPr>
            <w:tcW w:w="4621" w:type="dxa"/>
          </w:tcPr>
          <w:p w14:paraId="03039EAE" w14:textId="77777777" w:rsidR="0013302E" w:rsidRDefault="0013302E" w:rsidP="00331CDC">
            <w:pPr>
              <w:rPr>
                <w:b/>
              </w:rPr>
            </w:pPr>
            <w:r>
              <w:rPr>
                <w:b/>
              </w:rPr>
              <w:t>Website</w:t>
            </w:r>
          </w:p>
        </w:tc>
        <w:tc>
          <w:tcPr>
            <w:tcW w:w="4621" w:type="dxa"/>
          </w:tcPr>
          <w:p w14:paraId="3CEB29B1" w14:textId="77777777" w:rsidR="0013302E" w:rsidRDefault="0013302E" w:rsidP="00331CDC">
            <w:pPr>
              <w:rPr>
                <w:b/>
              </w:rPr>
            </w:pPr>
          </w:p>
        </w:tc>
      </w:tr>
      <w:tr w:rsidR="0013302E" w14:paraId="1E9DF010" w14:textId="77777777" w:rsidTr="00C714EB">
        <w:trPr>
          <w:trHeight w:val="354"/>
        </w:trPr>
        <w:tc>
          <w:tcPr>
            <w:tcW w:w="4621" w:type="dxa"/>
          </w:tcPr>
          <w:p w14:paraId="56C81E70" w14:textId="779F73A1" w:rsidR="0013302E" w:rsidRDefault="00C714EB" w:rsidP="00C714EB">
            <w:pPr>
              <w:rPr>
                <w:b/>
              </w:rPr>
            </w:pPr>
            <w:r>
              <w:rPr>
                <w:b/>
              </w:rPr>
              <w:t xml:space="preserve">Your Name </w:t>
            </w:r>
          </w:p>
        </w:tc>
        <w:tc>
          <w:tcPr>
            <w:tcW w:w="4621" w:type="dxa"/>
          </w:tcPr>
          <w:p w14:paraId="56448B39" w14:textId="77777777" w:rsidR="00C714EB" w:rsidRDefault="00C714EB" w:rsidP="00331CDC">
            <w:pPr>
              <w:rPr>
                <w:b/>
              </w:rPr>
            </w:pPr>
          </w:p>
        </w:tc>
      </w:tr>
      <w:tr w:rsidR="00C714EB" w14:paraId="6E9687C2" w14:textId="77777777" w:rsidTr="00C714EB">
        <w:trPr>
          <w:trHeight w:val="354"/>
        </w:trPr>
        <w:tc>
          <w:tcPr>
            <w:tcW w:w="4621" w:type="dxa"/>
          </w:tcPr>
          <w:p w14:paraId="2F066BCD" w14:textId="5AA45DD6" w:rsidR="00C714EB" w:rsidRDefault="005748BC" w:rsidP="00C714EB">
            <w:pPr>
              <w:rPr>
                <w:b/>
              </w:rPr>
            </w:pPr>
            <w:r>
              <w:rPr>
                <w:b/>
              </w:rPr>
              <w:t>Your Phone</w:t>
            </w:r>
          </w:p>
        </w:tc>
        <w:tc>
          <w:tcPr>
            <w:tcW w:w="4621" w:type="dxa"/>
          </w:tcPr>
          <w:p w14:paraId="24626A58" w14:textId="77777777" w:rsidR="00C714EB" w:rsidRDefault="00C714EB" w:rsidP="00331CDC">
            <w:pPr>
              <w:rPr>
                <w:b/>
              </w:rPr>
            </w:pPr>
          </w:p>
        </w:tc>
      </w:tr>
      <w:tr w:rsidR="005748BC" w14:paraId="7A84FB29" w14:textId="77777777" w:rsidTr="00C714EB">
        <w:trPr>
          <w:trHeight w:val="354"/>
        </w:trPr>
        <w:tc>
          <w:tcPr>
            <w:tcW w:w="4621" w:type="dxa"/>
          </w:tcPr>
          <w:p w14:paraId="5D68D59B" w14:textId="6EB0C404" w:rsidR="005748BC" w:rsidRDefault="005748BC" w:rsidP="00C714EB">
            <w:pPr>
              <w:rPr>
                <w:b/>
              </w:rPr>
            </w:pPr>
            <w:r>
              <w:rPr>
                <w:b/>
              </w:rPr>
              <w:t>Your Email</w:t>
            </w:r>
          </w:p>
        </w:tc>
        <w:tc>
          <w:tcPr>
            <w:tcW w:w="4621" w:type="dxa"/>
          </w:tcPr>
          <w:p w14:paraId="19D77A8C" w14:textId="77777777" w:rsidR="005748BC" w:rsidRDefault="005748BC" w:rsidP="00331CDC">
            <w:pPr>
              <w:rPr>
                <w:b/>
              </w:rPr>
            </w:pPr>
          </w:p>
        </w:tc>
      </w:tr>
    </w:tbl>
    <w:p w14:paraId="2C0F4DEF" w14:textId="77777777" w:rsidR="002B5806" w:rsidRDefault="002B5806" w:rsidP="00331CDC">
      <w:pPr>
        <w:rPr>
          <w:b/>
        </w:rPr>
      </w:pPr>
    </w:p>
    <w:tbl>
      <w:tblPr>
        <w:tblStyle w:val="TableGrid"/>
        <w:tblW w:w="0" w:type="auto"/>
        <w:tblLook w:val="04A0" w:firstRow="1" w:lastRow="0" w:firstColumn="1" w:lastColumn="0" w:noHBand="0" w:noVBand="1"/>
      </w:tblPr>
      <w:tblGrid>
        <w:gridCol w:w="9242"/>
      </w:tblGrid>
      <w:tr w:rsidR="0013302E" w14:paraId="0C345F33" w14:textId="77777777" w:rsidTr="0013302E">
        <w:tc>
          <w:tcPr>
            <w:tcW w:w="9242" w:type="dxa"/>
          </w:tcPr>
          <w:p w14:paraId="622DA589" w14:textId="77777777" w:rsidR="0013302E" w:rsidRDefault="0013302E" w:rsidP="00331CDC">
            <w:pPr>
              <w:rPr>
                <w:b/>
              </w:rPr>
            </w:pPr>
            <w:r>
              <w:rPr>
                <w:b/>
              </w:rPr>
              <w:t xml:space="preserve">Introduction to the Project </w:t>
            </w:r>
            <w:r w:rsidRPr="0013302E">
              <w:rPr>
                <w:i/>
              </w:rPr>
              <w:t>(tell us what the project is doing and how it is reaching people in need)</w:t>
            </w:r>
          </w:p>
        </w:tc>
      </w:tr>
      <w:tr w:rsidR="0013302E" w14:paraId="69E1F545" w14:textId="77777777" w:rsidTr="007721E4">
        <w:trPr>
          <w:trHeight w:val="2467"/>
        </w:trPr>
        <w:tc>
          <w:tcPr>
            <w:tcW w:w="9242" w:type="dxa"/>
          </w:tcPr>
          <w:p w14:paraId="5034E69E" w14:textId="77777777" w:rsidR="0013302E" w:rsidRDefault="0013302E" w:rsidP="00331CDC">
            <w:pPr>
              <w:rPr>
                <w:b/>
              </w:rPr>
            </w:pPr>
          </w:p>
          <w:p w14:paraId="188012FE" w14:textId="77777777" w:rsidR="0013302E" w:rsidRDefault="0013302E" w:rsidP="00331CDC">
            <w:pPr>
              <w:rPr>
                <w:b/>
              </w:rPr>
            </w:pPr>
          </w:p>
          <w:p w14:paraId="04655AB7" w14:textId="77777777" w:rsidR="0013302E" w:rsidRDefault="0013302E" w:rsidP="00331CDC">
            <w:pPr>
              <w:rPr>
                <w:b/>
              </w:rPr>
            </w:pPr>
          </w:p>
          <w:p w14:paraId="3F55DA0D" w14:textId="77777777" w:rsidR="0013302E" w:rsidRDefault="0013302E" w:rsidP="00331CDC">
            <w:pPr>
              <w:rPr>
                <w:b/>
              </w:rPr>
            </w:pPr>
          </w:p>
          <w:p w14:paraId="5B9AE7B5" w14:textId="77777777" w:rsidR="0013302E" w:rsidRDefault="0013302E" w:rsidP="00331CDC">
            <w:pPr>
              <w:rPr>
                <w:b/>
              </w:rPr>
            </w:pPr>
          </w:p>
          <w:p w14:paraId="60B7F36D" w14:textId="77777777" w:rsidR="0013302E" w:rsidRDefault="0013302E" w:rsidP="00331CDC">
            <w:pPr>
              <w:rPr>
                <w:b/>
              </w:rPr>
            </w:pPr>
          </w:p>
          <w:p w14:paraId="0C02934A" w14:textId="77777777" w:rsidR="0013302E" w:rsidRDefault="0013302E" w:rsidP="00331CDC">
            <w:pPr>
              <w:rPr>
                <w:b/>
              </w:rPr>
            </w:pPr>
          </w:p>
          <w:p w14:paraId="7AA97AB7" w14:textId="77777777" w:rsidR="0013302E" w:rsidRDefault="0013302E" w:rsidP="00331CDC">
            <w:pPr>
              <w:rPr>
                <w:b/>
              </w:rPr>
            </w:pPr>
          </w:p>
          <w:p w14:paraId="52D5A9DA" w14:textId="77777777" w:rsidR="0013302E" w:rsidRDefault="0013302E" w:rsidP="00331CDC">
            <w:pPr>
              <w:rPr>
                <w:b/>
              </w:rPr>
            </w:pPr>
          </w:p>
        </w:tc>
      </w:tr>
      <w:tr w:rsidR="0013302E" w14:paraId="28F6FE8B" w14:textId="77777777" w:rsidTr="0013302E">
        <w:tc>
          <w:tcPr>
            <w:tcW w:w="9242" w:type="dxa"/>
          </w:tcPr>
          <w:p w14:paraId="1C8B598C" w14:textId="77777777" w:rsidR="0013302E" w:rsidRDefault="0013302E" w:rsidP="00331CDC">
            <w:pPr>
              <w:rPr>
                <w:b/>
              </w:rPr>
            </w:pPr>
            <w:r>
              <w:rPr>
                <w:b/>
              </w:rPr>
              <w:t>How would the project use the donation from Christ Church?</w:t>
            </w:r>
          </w:p>
        </w:tc>
      </w:tr>
      <w:tr w:rsidR="0013302E" w14:paraId="3F6C824A" w14:textId="77777777" w:rsidTr="007721E4">
        <w:trPr>
          <w:trHeight w:val="2495"/>
        </w:trPr>
        <w:tc>
          <w:tcPr>
            <w:tcW w:w="9242" w:type="dxa"/>
          </w:tcPr>
          <w:p w14:paraId="268FD431" w14:textId="77777777" w:rsidR="0013302E" w:rsidRDefault="0013302E" w:rsidP="00331CDC">
            <w:pPr>
              <w:rPr>
                <w:b/>
              </w:rPr>
            </w:pPr>
          </w:p>
          <w:p w14:paraId="12696F4E" w14:textId="77777777" w:rsidR="0013302E" w:rsidRDefault="0013302E" w:rsidP="00331CDC">
            <w:pPr>
              <w:rPr>
                <w:b/>
              </w:rPr>
            </w:pPr>
          </w:p>
          <w:p w14:paraId="71DFCA4A" w14:textId="77777777" w:rsidR="0013302E" w:rsidRDefault="0013302E" w:rsidP="00331CDC">
            <w:pPr>
              <w:rPr>
                <w:b/>
              </w:rPr>
            </w:pPr>
          </w:p>
          <w:p w14:paraId="3160799C" w14:textId="77777777" w:rsidR="0013302E" w:rsidRDefault="0013302E" w:rsidP="00331CDC">
            <w:pPr>
              <w:rPr>
                <w:b/>
              </w:rPr>
            </w:pPr>
          </w:p>
          <w:p w14:paraId="5D2631E8" w14:textId="77777777" w:rsidR="0013302E" w:rsidRDefault="0013302E" w:rsidP="00331CDC">
            <w:pPr>
              <w:rPr>
                <w:b/>
              </w:rPr>
            </w:pPr>
          </w:p>
          <w:p w14:paraId="1D558220" w14:textId="77777777" w:rsidR="0013302E" w:rsidRDefault="0013302E" w:rsidP="00331CDC">
            <w:pPr>
              <w:rPr>
                <w:b/>
              </w:rPr>
            </w:pPr>
          </w:p>
          <w:p w14:paraId="746DCE3A" w14:textId="77777777" w:rsidR="0013302E" w:rsidRDefault="0013302E" w:rsidP="00331CDC">
            <w:pPr>
              <w:rPr>
                <w:b/>
              </w:rPr>
            </w:pPr>
          </w:p>
          <w:p w14:paraId="338D87A6" w14:textId="77777777" w:rsidR="0013302E" w:rsidRDefault="0013302E" w:rsidP="00331CDC">
            <w:pPr>
              <w:rPr>
                <w:b/>
              </w:rPr>
            </w:pPr>
          </w:p>
          <w:p w14:paraId="5799B974" w14:textId="77777777" w:rsidR="0013302E" w:rsidRDefault="0013302E" w:rsidP="00331CDC">
            <w:pPr>
              <w:rPr>
                <w:b/>
              </w:rPr>
            </w:pPr>
          </w:p>
        </w:tc>
      </w:tr>
      <w:tr w:rsidR="0013302E" w14:paraId="65311DB0" w14:textId="77777777" w:rsidTr="0013302E">
        <w:tc>
          <w:tcPr>
            <w:tcW w:w="9242" w:type="dxa"/>
          </w:tcPr>
          <w:p w14:paraId="40CF20FB" w14:textId="77777777" w:rsidR="0013302E" w:rsidRDefault="0013302E" w:rsidP="00331CDC">
            <w:pPr>
              <w:rPr>
                <w:b/>
              </w:rPr>
            </w:pPr>
            <w:r>
              <w:rPr>
                <w:b/>
              </w:rPr>
              <w:t>How will the work continue once funding from Christ Church has ceased?</w:t>
            </w:r>
          </w:p>
        </w:tc>
      </w:tr>
      <w:tr w:rsidR="0013302E" w14:paraId="287DEC92" w14:textId="77777777" w:rsidTr="007721E4">
        <w:trPr>
          <w:trHeight w:val="2253"/>
        </w:trPr>
        <w:tc>
          <w:tcPr>
            <w:tcW w:w="9242" w:type="dxa"/>
          </w:tcPr>
          <w:p w14:paraId="284CE758" w14:textId="77777777" w:rsidR="0013302E" w:rsidRDefault="0013302E" w:rsidP="00331CDC">
            <w:pPr>
              <w:rPr>
                <w:b/>
              </w:rPr>
            </w:pPr>
          </w:p>
          <w:p w14:paraId="2953DEDB" w14:textId="77777777" w:rsidR="0013302E" w:rsidRDefault="0013302E" w:rsidP="00331CDC">
            <w:pPr>
              <w:rPr>
                <w:b/>
              </w:rPr>
            </w:pPr>
          </w:p>
          <w:p w14:paraId="119940C4" w14:textId="77777777" w:rsidR="0013302E" w:rsidRDefault="0013302E" w:rsidP="00331CDC">
            <w:pPr>
              <w:rPr>
                <w:b/>
              </w:rPr>
            </w:pPr>
          </w:p>
          <w:p w14:paraId="3F566470" w14:textId="77777777" w:rsidR="0013302E" w:rsidRDefault="0013302E" w:rsidP="00331CDC">
            <w:pPr>
              <w:rPr>
                <w:b/>
              </w:rPr>
            </w:pPr>
          </w:p>
          <w:p w14:paraId="7057F03B" w14:textId="77777777" w:rsidR="0013302E" w:rsidRDefault="0013302E" w:rsidP="00331CDC">
            <w:pPr>
              <w:rPr>
                <w:b/>
              </w:rPr>
            </w:pPr>
          </w:p>
          <w:p w14:paraId="78A7F593" w14:textId="77777777" w:rsidR="0013302E" w:rsidRDefault="0013302E" w:rsidP="00331CDC">
            <w:pPr>
              <w:rPr>
                <w:b/>
              </w:rPr>
            </w:pPr>
          </w:p>
          <w:p w14:paraId="5E850934" w14:textId="77777777" w:rsidR="0013302E" w:rsidRDefault="0013302E" w:rsidP="00331CDC">
            <w:pPr>
              <w:rPr>
                <w:b/>
              </w:rPr>
            </w:pPr>
          </w:p>
          <w:p w14:paraId="30BEF306" w14:textId="77777777" w:rsidR="0013302E" w:rsidRDefault="0013302E" w:rsidP="00331CDC">
            <w:pPr>
              <w:rPr>
                <w:b/>
              </w:rPr>
            </w:pPr>
          </w:p>
        </w:tc>
      </w:tr>
    </w:tbl>
    <w:p w14:paraId="01E96A25" w14:textId="77777777" w:rsidR="0013302E" w:rsidRPr="004C0F5D" w:rsidRDefault="0013302E" w:rsidP="00B35EB4">
      <w:pPr>
        <w:rPr>
          <w:b/>
        </w:rPr>
      </w:pPr>
    </w:p>
    <w:sectPr w:rsidR="0013302E" w:rsidRPr="004C0F5D" w:rsidSect="007721E4">
      <w:footerReference w:type="default" r:id="rId10"/>
      <w:pgSz w:w="11906" w:h="16838"/>
      <w:pgMar w:top="1247" w:right="1440" w:bottom="1134" w:left="1418" w:header="709" w:footer="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45145" w14:textId="77777777" w:rsidR="00D21FCE" w:rsidRDefault="00D21FCE" w:rsidP="004C0F5D">
      <w:r>
        <w:separator/>
      </w:r>
    </w:p>
  </w:endnote>
  <w:endnote w:type="continuationSeparator" w:id="0">
    <w:p w14:paraId="52E8C653" w14:textId="77777777" w:rsidR="00D21FCE" w:rsidRDefault="00D21FCE" w:rsidP="004C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B8DE" w14:textId="77777777" w:rsidR="002B5806" w:rsidRDefault="002B5806" w:rsidP="004C0F5D">
    <w:pPr>
      <w:pStyle w:val="Footer"/>
      <w:pBdr>
        <w:top w:val="single" w:sz="24" w:space="1" w:color="1F497D" w:themeColor="text2"/>
      </w:pBdr>
    </w:pPr>
  </w:p>
  <w:p w14:paraId="1644FE5C" w14:textId="77777777" w:rsidR="002B5806" w:rsidRDefault="002B5806" w:rsidP="002B5806">
    <w:pPr>
      <w:rPr>
        <w:b/>
      </w:rPr>
    </w:pPr>
    <w:r>
      <w:rPr>
        <w:b/>
      </w:rPr>
      <w:t>6a Morningside Road, Edinburgh, EH10 4DD</w:t>
    </w:r>
  </w:p>
  <w:p w14:paraId="6FDEBD80" w14:textId="77777777" w:rsidR="002B5806" w:rsidRDefault="002B5806">
    <w:pPr>
      <w:pStyle w:val="Footer"/>
    </w:pPr>
    <w:r>
      <w:tab/>
    </w:r>
    <w:r>
      <w:tab/>
      <w:t>0131 229 0090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B4279" w14:textId="77777777" w:rsidR="00D21FCE" w:rsidRDefault="00D21FCE" w:rsidP="004C0F5D">
      <w:r>
        <w:separator/>
      </w:r>
    </w:p>
  </w:footnote>
  <w:footnote w:type="continuationSeparator" w:id="0">
    <w:p w14:paraId="7A4B3521" w14:textId="77777777" w:rsidR="00D21FCE" w:rsidRDefault="00D21FCE" w:rsidP="004C0F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6F29"/>
    <w:multiLevelType w:val="hybridMultilevel"/>
    <w:tmpl w:val="68E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8"/>
    <w:rsid w:val="00044612"/>
    <w:rsid w:val="000F4382"/>
    <w:rsid w:val="0013302E"/>
    <w:rsid w:val="00156606"/>
    <w:rsid w:val="00165CD0"/>
    <w:rsid w:val="00204439"/>
    <w:rsid w:val="00226A42"/>
    <w:rsid w:val="00262124"/>
    <w:rsid w:val="002B5806"/>
    <w:rsid w:val="0030695D"/>
    <w:rsid w:val="00331CDC"/>
    <w:rsid w:val="00467ECB"/>
    <w:rsid w:val="004C0F5D"/>
    <w:rsid w:val="004E673E"/>
    <w:rsid w:val="005748BC"/>
    <w:rsid w:val="007721E4"/>
    <w:rsid w:val="007951D8"/>
    <w:rsid w:val="009437D3"/>
    <w:rsid w:val="00994F07"/>
    <w:rsid w:val="00A4692A"/>
    <w:rsid w:val="00A57CDD"/>
    <w:rsid w:val="00B35EB4"/>
    <w:rsid w:val="00C32A62"/>
    <w:rsid w:val="00C714EB"/>
    <w:rsid w:val="00CE0BA1"/>
    <w:rsid w:val="00D21FCE"/>
    <w:rsid w:val="00D468B2"/>
    <w:rsid w:val="00E17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kern w:val="28"/>
        <w:sz w:val="24"/>
        <w:szCs w:val="22"/>
        <w:lang w:val="en-GB" w:eastAsia="en-US" w:bidi="ar-SA"/>
        <w14:ligatures w14:val="standard"/>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5D"/>
  </w:style>
  <w:style w:type="paragraph" w:styleId="Heading1">
    <w:name w:val="heading 1"/>
    <w:basedOn w:val="Normal"/>
    <w:next w:val="Normal"/>
    <w:link w:val="Heading1Char"/>
    <w:uiPriority w:val="9"/>
    <w:qFormat/>
    <w:rsid w:val="00306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69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695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30695D"/>
    <w:pPr>
      <w:outlineLvl w:val="5"/>
    </w:pPr>
    <w:rPr>
      <w:rFonts w:ascii="Times New Roman" w:eastAsia="Times New Roman" w:hAnsi="Times New Roman" w:cs="Times New Roman"/>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5D"/>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2Char">
    <w:name w:val="Heading 2 Char"/>
    <w:basedOn w:val="DefaultParagraphFont"/>
    <w:link w:val="Heading2"/>
    <w:uiPriority w:val="9"/>
    <w:semiHidden/>
    <w:rsid w:val="0030695D"/>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3Char">
    <w:name w:val="Heading 3 Char"/>
    <w:basedOn w:val="DefaultParagraphFont"/>
    <w:link w:val="Heading3"/>
    <w:uiPriority w:val="9"/>
    <w:semiHidden/>
    <w:rsid w:val="0030695D"/>
    <w:rPr>
      <w:rFonts w:asciiTheme="majorHAnsi" w:eastAsiaTheme="majorEastAsia" w:hAnsiTheme="majorHAnsi" w:cstheme="majorBidi"/>
      <w:b/>
      <w:bCs/>
      <w:color w:val="4F81BD" w:themeColor="accent1"/>
      <w:kern w:val="28"/>
      <w:lang w:eastAsia="en-GB"/>
      <w14:ligatures w14:val="standard"/>
      <w14:cntxtAlts/>
    </w:rPr>
  </w:style>
  <w:style w:type="character" w:customStyle="1" w:styleId="Heading6Char">
    <w:name w:val="Heading 6 Char"/>
    <w:basedOn w:val="DefaultParagraphFont"/>
    <w:link w:val="Heading6"/>
    <w:uiPriority w:val="9"/>
    <w:rsid w:val="0030695D"/>
    <w:rPr>
      <w:rFonts w:ascii="Times New Roman" w:eastAsia="Times New Roman" w:hAnsi="Times New Roman" w:cs="Times New Roman"/>
      <w:b/>
      <w:i/>
      <w:color w:val="0000FF"/>
      <w:kern w:val="28"/>
      <w:lang w:eastAsia="en-GB"/>
      <w14:ligatures w14:val="standard"/>
      <w14:cntxtAlts/>
    </w:rPr>
  </w:style>
  <w:style w:type="paragraph" w:styleId="BalloonText">
    <w:name w:val="Balloon Text"/>
    <w:basedOn w:val="Normal"/>
    <w:link w:val="BalloonTextChar"/>
    <w:uiPriority w:val="99"/>
    <w:semiHidden/>
    <w:unhideWhenUsed/>
    <w:rsid w:val="004C0F5D"/>
    <w:rPr>
      <w:rFonts w:ascii="Tahoma" w:hAnsi="Tahoma" w:cs="Tahoma"/>
      <w:sz w:val="16"/>
      <w:szCs w:val="16"/>
    </w:rPr>
  </w:style>
  <w:style w:type="character" w:customStyle="1" w:styleId="BalloonTextChar">
    <w:name w:val="Balloon Text Char"/>
    <w:basedOn w:val="DefaultParagraphFont"/>
    <w:link w:val="BalloonText"/>
    <w:uiPriority w:val="99"/>
    <w:semiHidden/>
    <w:rsid w:val="004C0F5D"/>
    <w:rPr>
      <w:rFonts w:ascii="Tahoma" w:hAnsi="Tahoma" w:cs="Tahoma"/>
      <w:sz w:val="16"/>
      <w:szCs w:val="16"/>
    </w:rPr>
  </w:style>
  <w:style w:type="paragraph" w:styleId="Header">
    <w:name w:val="header"/>
    <w:basedOn w:val="Normal"/>
    <w:link w:val="HeaderChar"/>
    <w:uiPriority w:val="99"/>
    <w:unhideWhenUsed/>
    <w:rsid w:val="004C0F5D"/>
    <w:pPr>
      <w:tabs>
        <w:tab w:val="center" w:pos="4513"/>
        <w:tab w:val="right" w:pos="9026"/>
      </w:tabs>
    </w:pPr>
  </w:style>
  <w:style w:type="character" w:customStyle="1" w:styleId="HeaderChar">
    <w:name w:val="Header Char"/>
    <w:basedOn w:val="DefaultParagraphFont"/>
    <w:link w:val="Header"/>
    <w:uiPriority w:val="99"/>
    <w:rsid w:val="004C0F5D"/>
  </w:style>
  <w:style w:type="paragraph" w:styleId="Footer">
    <w:name w:val="footer"/>
    <w:basedOn w:val="Normal"/>
    <w:link w:val="FooterChar"/>
    <w:uiPriority w:val="99"/>
    <w:unhideWhenUsed/>
    <w:rsid w:val="004C0F5D"/>
    <w:pPr>
      <w:tabs>
        <w:tab w:val="center" w:pos="4513"/>
        <w:tab w:val="right" w:pos="9026"/>
      </w:tabs>
    </w:pPr>
  </w:style>
  <w:style w:type="character" w:customStyle="1" w:styleId="FooterChar">
    <w:name w:val="Footer Char"/>
    <w:basedOn w:val="DefaultParagraphFont"/>
    <w:link w:val="Footer"/>
    <w:uiPriority w:val="99"/>
    <w:rsid w:val="004C0F5D"/>
  </w:style>
  <w:style w:type="character" w:styleId="Hyperlink">
    <w:name w:val="Hyperlink"/>
    <w:basedOn w:val="DefaultParagraphFont"/>
    <w:uiPriority w:val="99"/>
    <w:unhideWhenUsed/>
    <w:rsid w:val="004C0F5D"/>
    <w:rPr>
      <w:color w:val="0000FF" w:themeColor="hyperlink"/>
      <w:u w:val="single"/>
    </w:rPr>
  </w:style>
  <w:style w:type="paragraph" w:styleId="ListParagraph">
    <w:name w:val="List Paragraph"/>
    <w:basedOn w:val="Normal"/>
    <w:uiPriority w:val="34"/>
    <w:qFormat/>
    <w:rsid w:val="002B5806"/>
    <w:pPr>
      <w:ind w:left="720"/>
      <w:contextualSpacing/>
    </w:pPr>
  </w:style>
  <w:style w:type="table" w:styleId="TableGrid">
    <w:name w:val="Table Grid"/>
    <w:basedOn w:val="TableNormal"/>
    <w:uiPriority w:val="59"/>
    <w:rsid w:val="00133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kern w:val="28"/>
        <w:sz w:val="24"/>
        <w:szCs w:val="22"/>
        <w:lang w:val="en-GB" w:eastAsia="en-US" w:bidi="ar-SA"/>
        <w14:ligatures w14:val="standard"/>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5D"/>
  </w:style>
  <w:style w:type="paragraph" w:styleId="Heading1">
    <w:name w:val="heading 1"/>
    <w:basedOn w:val="Normal"/>
    <w:next w:val="Normal"/>
    <w:link w:val="Heading1Char"/>
    <w:uiPriority w:val="9"/>
    <w:qFormat/>
    <w:rsid w:val="00306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69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695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30695D"/>
    <w:pPr>
      <w:outlineLvl w:val="5"/>
    </w:pPr>
    <w:rPr>
      <w:rFonts w:ascii="Times New Roman" w:eastAsia="Times New Roman" w:hAnsi="Times New Roman" w:cs="Times New Roman"/>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5D"/>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Heading2Char">
    <w:name w:val="Heading 2 Char"/>
    <w:basedOn w:val="DefaultParagraphFont"/>
    <w:link w:val="Heading2"/>
    <w:uiPriority w:val="9"/>
    <w:semiHidden/>
    <w:rsid w:val="0030695D"/>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3Char">
    <w:name w:val="Heading 3 Char"/>
    <w:basedOn w:val="DefaultParagraphFont"/>
    <w:link w:val="Heading3"/>
    <w:uiPriority w:val="9"/>
    <w:semiHidden/>
    <w:rsid w:val="0030695D"/>
    <w:rPr>
      <w:rFonts w:asciiTheme="majorHAnsi" w:eastAsiaTheme="majorEastAsia" w:hAnsiTheme="majorHAnsi" w:cstheme="majorBidi"/>
      <w:b/>
      <w:bCs/>
      <w:color w:val="4F81BD" w:themeColor="accent1"/>
      <w:kern w:val="28"/>
      <w:lang w:eastAsia="en-GB"/>
      <w14:ligatures w14:val="standard"/>
      <w14:cntxtAlts/>
    </w:rPr>
  </w:style>
  <w:style w:type="character" w:customStyle="1" w:styleId="Heading6Char">
    <w:name w:val="Heading 6 Char"/>
    <w:basedOn w:val="DefaultParagraphFont"/>
    <w:link w:val="Heading6"/>
    <w:uiPriority w:val="9"/>
    <w:rsid w:val="0030695D"/>
    <w:rPr>
      <w:rFonts w:ascii="Times New Roman" w:eastAsia="Times New Roman" w:hAnsi="Times New Roman" w:cs="Times New Roman"/>
      <w:b/>
      <w:i/>
      <w:color w:val="0000FF"/>
      <w:kern w:val="28"/>
      <w:lang w:eastAsia="en-GB"/>
      <w14:ligatures w14:val="standard"/>
      <w14:cntxtAlts/>
    </w:rPr>
  </w:style>
  <w:style w:type="paragraph" w:styleId="BalloonText">
    <w:name w:val="Balloon Text"/>
    <w:basedOn w:val="Normal"/>
    <w:link w:val="BalloonTextChar"/>
    <w:uiPriority w:val="99"/>
    <w:semiHidden/>
    <w:unhideWhenUsed/>
    <w:rsid w:val="004C0F5D"/>
    <w:rPr>
      <w:rFonts w:ascii="Tahoma" w:hAnsi="Tahoma" w:cs="Tahoma"/>
      <w:sz w:val="16"/>
      <w:szCs w:val="16"/>
    </w:rPr>
  </w:style>
  <w:style w:type="character" w:customStyle="1" w:styleId="BalloonTextChar">
    <w:name w:val="Balloon Text Char"/>
    <w:basedOn w:val="DefaultParagraphFont"/>
    <w:link w:val="BalloonText"/>
    <w:uiPriority w:val="99"/>
    <w:semiHidden/>
    <w:rsid w:val="004C0F5D"/>
    <w:rPr>
      <w:rFonts w:ascii="Tahoma" w:hAnsi="Tahoma" w:cs="Tahoma"/>
      <w:sz w:val="16"/>
      <w:szCs w:val="16"/>
    </w:rPr>
  </w:style>
  <w:style w:type="paragraph" w:styleId="Header">
    <w:name w:val="header"/>
    <w:basedOn w:val="Normal"/>
    <w:link w:val="HeaderChar"/>
    <w:uiPriority w:val="99"/>
    <w:unhideWhenUsed/>
    <w:rsid w:val="004C0F5D"/>
    <w:pPr>
      <w:tabs>
        <w:tab w:val="center" w:pos="4513"/>
        <w:tab w:val="right" w:pos="9026"/>
      </w:tabs>
    </w:pPr>
  </w:style>
  <w:style w:type="character" w:customStyle="1" w:styleId="HeaderChar">
    <w:name w:val="Header Char"/>
    <w:basedOn w:val="DefaultParagraphFont"/>
    <w:link w:val="Header"/>
    <w:uiPriority w:val="99"/>
    <w:rsid w:val="004C0F5D"/>
  </w:style>
  <w:style w:type="paragraph" w:styleId="Footer">
    <w:name w:val="footer"/>
    <w:basedOn w:val="Normal"/>
    <w:link w:val="FooterChar"/>
    <w:uiPriority w:val="99"/>
    <w:unhideWhenUsed/>
    <w:rsid w:val="004C0F5D"/>
    <w:pPr>
      <w:tabs>
        <w:tab w:val="center" w:pos="4513"/>
        <w:tab w:val="right" w:pos="9026"/>
      </w:tabs>
    </w:pPr>
  </w:style>
  <w:style w:type="character" w:customStyle="1" w:styleId="FooterChar">
    <w:name w:val="Footer Char"/>
    <w:basedOn w:val="DefaultParagraphFont"/>
    <w:link w:val="Footer"/>
    <w:uiPriority w:val="99"/>
    <w:rsid w:val="004C0F5D"/>
  </w:style>
  <w:style w:type="character" w:styleId="Hyperlink">
    <w:name w:val="Hyperlink"/>
    <w:basedOn w:val="DefaultParagraphFont"/>
    <w:uiPriority w:val="99"/>
    <w:unhideWhenUsed/>
    <w:rsid w:val="004C0F5D"/>
    <w:rPr>
      <w:color w:val="0000FF" w:themeColor="hyperlink"/>
      <w:u w:val="single"/>
    </w:rPr>
  </w:style>
  <w:style w:type="paragraph" w:styleId="ListParagraph">
    <w:name w:val="List Paragraph"/>
    <w:basedOn w:val="Normal"/>
    <w:uiPriority w:val="34"/>
    <w:qFormat/>
    <w:rsid w:val="002B5806"/>
    <w:pPr>
      <w:ind w:left="720"/>
      <w:contextualSpacing/>
    </w:pPr>
  </w:style>
  <w:style w:type="table" w:styleId="TableGrid">
    <w:name w:val="Table Grid"/>
    <w:basedOn w:val="TableNormal"/>
    <w:uiPriority w:val="59"/>
    <w:rsid w:val="00133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nager@6a.org.uk"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sAdmin\My%20Documents\6a%20Morningside%20Ro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Settings\SysAdmin\My Documents\6a Morningside Road.dotx</Template>
  <TotalTime>0</TotalTime>
  <Pages>2</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Christ Church Morningside</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Linda Brown</cp:lastModifiedBy>
  <cp:revision>2</cp:revision>
  <cp:lastPrinted>2014-10-14T08:45:00Z</cp:lastPrinted>
  <dcterms:created xsi:type="dcterms:W3CDTF">2014-11-06T22:45:00Z</dcterms:created>
  <dcterms:modified xsi:type="dcterms:W3CDTF">2014-11-06T22:45:00Z</dcterms:modified>
</cp:coreProperties>
</file>